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311" w:right="1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20" w:right="4818" w:firstLine="4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517pt;margin-top:-1.160007pt;width:470.88pt;height:.1pt;mso-position-horizontal-relative:page;mso-position-vertical-relative:paragraph;z-index:-106" coordorigin="1411,-23" coordsize="9418,2">
            <v:shape style="position:absolute;left:1411;top:-23;width:9418;height:2" coordorigin="1411,-23" coordsize="9418,0" path="m1411,-23l10829,-23e" filled="f" stroked="t" strokeweight=".5795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" w:right="4799" w:firstLine="4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20" w:right="-20"/>
        <w:jc w:val="left"/>
        <w:tabs>
          <w:tab w:pos="4620" w:val="left"/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600" w:val="left"/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0023981;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0023981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1" w:right="47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818" w:firstLine="4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517pt;margin-top:29.803167pt;width:470.88pt;height:.1pt;mso-position-horizontal-relative:page;mso-position-vertical-relative:paragraph;z-index:-105" coordorigin="1411,596" coordsize="9418,2">
            <v:shape style="position:absolute;left:1411;top:596;width:9418;height:2" coordorigin="1411,596" coordsize="9418,0" path="m1411,596l10829,596e" filled="f" stroked="t" strokeweight="1.5395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784" w:right="27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0" w:right="208" w:firstLine="5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20" w:right="129" w:firstLine="5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641" w:right="7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767" w:top="1360" w:bottom="960" w:left="1320" w:right="1360"/>
          <w:footerReference w:type="default" r:id="rId7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40" w:lineRule="auto"/>
        <w:ind w:left="12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611544pt;height:49.9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4.000214pt;margin-top:-1.313893pt;width:189.828899pt;height:.1pt;mso-position-horizontal-relative:page;mso-position-vertical-relative:paragraph;z-index:-104" coordorigin="6480,-26" coordsize="3797,2">
            <v:shape style="position:absolute;left:6480;top:-26;width:3797;height:2" coordorigin="6480,-26" coordsize="3797,0" path="m6480,-26l10277,-26e" filled="f" stroked="t" strokeweight=".5748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36487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721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99220-3528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-5791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313-5805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-6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67" w:top="1480" w:bottom="960" w:left="1320" w:right="1720"/>
          <w:pgSz w:w="12240" w:h="15840"/>
        </w:sectPr>
      </w:pPr>
      <w:rPr/>
    </w:p>
    <w:p>
      <w:pPr>
        <w:spacing w:before="76" w:after="0" w:line="240" w:lineRule="auto"/>
        <w:ind w:left="3168" w:right="30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3" w:right="5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0023981,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3"/>
        </w:rPr>
        <w:t>A</w:t>
      </w:r>
      <w:r>
        <w:rPr>
          <w:rFonts w:ascii="Arial" w:hAnsi="Arial" w:cs="Arial" w:eastAsia="Arial"/>
          <w:sz w:val="24"/>
          <w:szCs w:val="24"/>
          <w:w w:val="85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,</w:t>
      </w:r>
      <w:r>
        <w:rPr>
          <w:rFonts w:ascii="Arial" w:hAnsi="Arial" w:cs="Arial" w:eastAsia="Arial"/>
          <w:sz w:val="24"/>
          <w:szCs w:val="24"/>
          <w:spacing w:val="2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4" w:lineRule="auto"/>
        <w:ind w:left="120" w:right="73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w w:val="85"/>
          <w:position w:val="-1"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w w:val="85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w w:val="85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7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23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2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4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4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7"/>
            <w:u w:val="single" w:color="0000FF"/>
            <w:position w:val="-1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24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24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22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22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5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5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67" w:top="1360" w:bottom="960" w:left="1320" w:right="1400"/>
          <w:pgSz w:w="12240" w:h="15840"/>
        </w:sectPr>
      </w:pPr>
      <w:rPr/>
    </w:p>
    <w:p>
      <w:pPr>
        <w:spacing w:before="18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95272pt;height:49.9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3.999878pt;margin-top:-1.433888pt;width:189.828899pt;height:.1pt;mso-position-horizontal-relative:page;mso-position-vertical-relative:paragraph;z-index:-103" coordorigin="6480,-29" coordsize="3797,2">
            <v:shape style="position:absolute;left:6480;top:-29;width:3797;height:2" coordorigin="6480,-29" coordsize="3797,0" path="m6480,-29l10277,-29e" filled="f" stroked="t" strokeweight=".5748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36487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721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99220-3528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-5791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313-5805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-6"/>
          <w:w w:val="100"/>
        </w:rPr>
      </w:r>
      <w:hyperlink r:id="rId12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360" w:bottom="960" w:left="1320" w:right="1400"/>
      <w:cols w:num="2" w:equalWidth="0">
        <w:col w:w="2398" w:space="2762"/>
        <w:col w:w="4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39008pt;margin-top:742.634094pt;width:10.63530pt;height:13.999995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mailto:ricke@cforjustice.org" TargetMode="External"/><Relationship Id="rId10" Type="http://schemas.openxmlformats.org/officeDocument/2006/relationships/hyperlink" Target="mailto:Ryan.Mark@epamail.epa.gov" TargetMode="External"/><Relationship Id="rId11" Type="http://schemas.openxmlformats.org/officeDocument/2006/relationships/image" Target="media/image2.jpg"/><Relationship Id="rId12" Type="http://schemas.openxmlformats.org/officeDocument/2006/relationships/hyperlink" Target="mailto:ricke@cforjustic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reichstaedt</dc:creator>
  <dc:title>Microsoft Word - Motion to Withdraw Appeal-West Boise Treatment Facility</dc:title>
  <dcterms:created xsi:type="dcterms:W3CDTF">2012-06-01T11:38:37Z</dcterms:created>
  <dcterms:modified xsi:type="dcterms:W3CDTF">2012-06-01T11:38:37Z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2012-06-01T00:00:00Z</vt:filetime>
  </property>
</Properties>
</file>